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F" w:rsidRDefault="00AB33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style="position:absolute;margin-left:.4pt;margin-top:24.55pt;width:523pt;height:109.15pt;z-index:-251658240;visibility:visible;mso-position-vertical-relative:page">
            <v:imagedata r:id="rId7" o:title=""/>
            <w10:wrap anchory="page"/>
            <w10:anchorlock/>
          </v:shape>
        </w:pict>
      </w:r>
    </w:p>
    <w:p w:rsidR="00AB33CF" w:rsidRDefault="00AB33CF"/>
    <w:p w:rsidR="00AB33CF" w:rsidRDefault="00AB33CF"/>
    <w:p w:rsidR="00AB33CF" w:rsidRDefault="00AB33CF"/>
    <w:p w:rsidR="00AB33CF" w:rsidRDefault="00AB33CF"/>
    <w:p w:rsidR="00AB33CF" w:rsidRDefault="00AB33CF"/>
    <w:p w:rsidR="00AB33CF" w:rsidRDefault="00AB33CF"/>
    <w:p w:rsidR="00AB33CF" w:rsidRDefault="00AB33CF"/>
    <w:p w:rsidR="00AB33CF" w:rsidRPr="008B34A5" w:rsidRDefault="00AB33CF" w:rsidP="00370ABC">
      <w:pPr>
        <w:pStyle w:val="Header"/>
        <w:tabs>
          <w:tab w:val="clear" w:pos="4819"/>
          <w:tab w:val="clear" w:pos="9638"/>
          <w:tab w:val="left" w:pos="7516"/>
        </w:tabs>
        <w:rPr>
          <w:rFonts w:ascii="Arial" w:hAnsi="Arial" w:cs="Arial"/>
          <w:sz w:val="20"/>
          <w:szCs w:val="20"/>
        </w:rPr>
      </w:pPr>
      <w:r w:rsidRPr="008B34A5">
        <w:rPr>
          <w:rFonts w:ascii="Arial" w:hAnsi="Arial" w:cs="Arial"/>
          <w:sz w:val="20"/>
          <w:szCs w:val="20"/>
        </w:rPr>
        <w:t>Ente accreditato Regione Puglia</w:t>
      </w:r>
      <w:r>
        <w:rPr>
          <w:rFonts w:ascii="Arial" w:hAnsi="Arial" w:cs="Arial"/>
          <w:sz w:val="20"/>
          <w:szCs w:val="20"/>
        </w:rPr>
        <w:tab/>
      </w:r>
    </w:p>
    <w:p w:rsidR="00AB33CF" w:rsidRPr="008B34A5" w:rsidRDefault="00AB33CF" w:rsidP="00370ABC">
      <w:pPr>
        <w:pStyle w:val="Header"/>
        <w:rPr>
          <w:rFonts w:ascii="Arial" w:hAnsi="Arial" w:cs="Arial"/>
          <w:bCs/>
          <w:sz w:val="20"/>
          <w:szCs w:val="20"/>
        </w:rPr>
      </w:pPr>
      <w:r w:rsidRPr="008B34A5">
        <w:rPr>
          <w:rFonts w:ascii="Arial" w:hAnsi="Arial" w:cs="Arial"/>
          <w:bCs/>
          <w:sz w:val="20"/>
          <w:szCs w:val="20"/>
        </w:rPr>
        <w:t>D.G.R. n. 1503 del 28/10/2005 (BURP n.138 del 09/11/2005)</w:t>
      </w:r>
      <w:r>
        <w:rPr>
          <w:rFonts w:ascii="Arial" w:hAnsi="Arial" w:cs="Arial"/>
          <w:bCs/>
          <w:sz w:val="20"/>
          <w:szCs w:val="20"/>
        </w:rPr>
        <w:t xml:space="preserve">  - </w:t>
      </w:r>
      <w:r w:rsidRPr="008B34A5">
        <w:rPr>
          <w:rFonts w:ascii="Arial" w:hAnsi="Arial" w:cs="Arial"/>
          <w:sz w:val="20"/>
          <w:szCs w:val="20"/>
        </w:rPr>
        <w:t>D.D.180 del 12/03/2014 (BURP n.40 del 20/03/2014)</w:t>
      </w:r>
    </w:p>
    <w:p w:rsidR="00AB33CF" w:rsidRDefault="00AB33CF"/>
    <w:p w:rsidR="00AB33CF" w:rsidRPr="00F3276F" w:rsidRDefault="00AB33CF">
      <w:pPr>
        <w:rPr>
          <w:sz w:val="28"/>
        </w:rPr>
      </w:pPr>
    </w:p>
    <w:p w:rsidR="00AB33CF" w:rsidRPr="00F3276F" w:rsidRDefault="00AB33CF" w:rsidP="00FF0D43">
      <w:pPr>
        <w:jc w:val="center"/>
        <w:rPr>
          <w:rFonts w:ascii="Arial" w:hAnsi="Arial" w:cs="Arial"/>
          <w:sz w:val="32"/>
          <w:szCs w:val="28"/>
        </w:rPr>
      </w:pPr>
      <w:r w:rsidRPr="00F3276F">
        <w:rPr>
          <w:rFonts w:ascii="Arial" w:hAnsi="Arial" w:cs="Arial"/>
          <w:sz w:val="32"/>
          <w:szCs w:val="28"/>
        </w:rPr>
        <w:t>MODULO DI RICHIESTA ATTIVAZIONE TIROCINI FORMATIVI</w:t>
      </w:r>
    </w:p>
    <w:p w:rsidR="00AB33CF" w:rsidRDefault="00AB33CF" w:rsidP="00FF0D43">
      <w:pPr>
        <w:jc w:val="center"/>
        <w:rPr>
          <w:rFonts w:ascii="Arial" w:hAnsi="Arial" w:cs="Arial"/>
          <w:b/>
          <w:smallCaps/>
          <w:kern w:val="26"/>
          <w:u w:val="single"/>
        </w:rPr>
      </w:pPr>
      <w:r w:rsidRPr="00FF0D43">
        <w:rPr>
          <w:rFonts w:ascii="Arial" w:hAnsi="Arial" w:cs="Arial"/>
          <w:b/>
          <w:smallCaps/>
          <w:kern w:val="26"/>
          <w:u w:val="single"/>
        </w:rPr>
        <w:t>(legge regionale 5 agosto 2013 n. 23 - regolamento regionale 10 marzo 2014 n. 3)</w:t>
      </w:r>
    </w:p>
    <w:p w:rsidR="00AB33CF" w:rsidRDefault="00AB33CF" w:rsidP="004F68A5">
      <w:pPr>
        <w:rPr>
          <w:rFonts w:ascii="Arial" w:hAnsi="Arial" w:cs="Arial"/>
          <w:b/>
          <w:smallCaps/>
          <w:kern w:val="26"/>
          <w:u w:val="single"/>
        </w:rPr>
      </w:pPr>
    </w:p>
    <w:p w:rsidR="00AB33CF" w:rsidRDefault="00AB33CF" w:rsidP="004F68A5">
      <w:pPr>
        <w:rPr>
          <w:rFonts w:ascii="Arial" w:hAnsi="Arial" w:cs="Arial"/>
          <w:b/>
          <w:smallCaps/>
          <w:kern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426"/>
        <w:gridCol w:w="6633"/>
      </w:tblGrid>
      <w:tr w:rsidR="00AB33CF" w:rsidTr="00ED6B88">
        <w:trPr>
          <w:trHeight w:val="1775"/>
        </w:trPr>
        <w:tc>
          <w:tcPr>
            <w:tcW w:w="3397" w:type="dxa"/>
          </w:tcPr>
          <w:p w:rsidR="00AB33CF" w:rsidRPr="00ED6B88" w:rsidRDefault="00AB33CF" w:rsidP="004F68A5">
            <w:pPr>
              <w:rPr>
                <w:rFonts w:ascii="Arial" w:hAnsi="Arial" w:cs="Arial"/>
                <w:b/>
                <w:smallCaps/>
                <w:kern w:val="26"/>
              </w:rPr>
            </w:pPr>
            <w:r w:rsidRPr="00ED6B88">
              <w:rPr>
                <w:rFonts w:ascii="Arial" w:hAnsi="Arial" w:cs="Arial"/>
                <w:b/>
                <w:smallCaps/>
                <w:kern w:val="26"/>
                <w:sz w:val="22"/>
                <w:szCs w:val="22"/>
              </w:rPr>
              <w:t>DATI STUDIO DI CONSULENZA</w:t>
            </w:r>
          </w:p>
        </w:tc>
        <w:tc>
          <w:tcPr>
            <w:tcW w:w="426" w:type="dxa"/>
          </w:tcPr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b/>
                <w:smallCaps/>
                <w:kern w:val="26"/>
                <w:u w:val="single"/>
              </w:rPr>
            </w:pPr>
          </w:p>
        </w:tc>
        <w:tc>
          <w:tcPr>
            <w:tcW w:w="6633" w:type="dxa"/>
          </w:tcPr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b/>
                <w:smallCaps/>
                <w:kern w:val="26"/>
              </w:rPr>
            </w:pPr>
            <w:r w:rsidRPr="00ED6B88">
              <w:rPr>
                <w:rFonts w:ascii="Arial" w:hAnsi="Arial" w:cs="Arial"/>
                <w:b/>
                <w:smallCaps/>
                <w:kern w:val="26"/>
                <w:sz w:val="22"/>
                <w:szCs w:val="22"/>
              </w:rPr>
              <w:t>PERSONA DA CONTATTARE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……………………………………………………………….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Tel.  …………………………  Fax ………………………..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e-mail ……………………………………………………….</w:t>
            </w:r>
          </w:p>
        </w:tc>
      </w:tr>
    </w:tbl>
    <w:p w:rsidR="00AB33CF" w:rsidRDefault="00AB33CF" w:rsidP="004F68A5">
      <w:pPr>
        <w:rPr>
          <w:rFonts w:ascii="Arial" w:hAnsi="Arial" w:cs="Arial"/>
          <w:b/>
          <w:smallCaps/>
          <w:kern w:val="26"/>
          <w:u w:val="single"/>
        </w:rPr>
      </w:pPr>
    </w:p>
    <w:p w:rsidR="00AB33CF" w:rsidRDefault="00AB33CF" w:rsidP="004F68A5">
      <w:pPr>
        <w:rPr>
          <w:rFonts w:ascii="Arial" w:hAnsi="Arial" w:cs="Arial"/>
          <w:b/>
          <w:smallCaps/>
          <w:kern w:val="26"/>
          <w:u w:val="single"/>
        </w:rPr>
      </w:pPr>
    </w:p>
    <w:p w:rsidR="00AB33CF" w:rsidRDefault="00AB33CF" w:rsidP="004F68A5">
      <w:pPr>
        <w:rPr>
          <w:rFonts w:ascii="Arial" w:hAnsi="Arial" w:cs="Arial"/>
          <w:b/>
          <w:smallCaps/>
          <w:kern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AB33CF" w:rsidTr="00ED6B88">
        <w:trPr>
          <w:trHeight w:val="5217"/>
        </w:trPr>
        <w:tc>
          <w:tcPr>
            <w:tcW w:w="10456" w:type="dxa"/>
          </w:tcPr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b/>
                <w:smallCaps/>
                <w:kern w:val="26"/>
                <w:sz w:val="28"/>
              </w:rPr>
            </w:pPr>
            <w:r w:rsidRPr="00ED6B88">
              <w:rPr>
                <w:rFonts w:ascii="Arial" w:hAnsi="Arial" w:cs="Arial"/>
                <w:b/>
                <w:smallCaps/>
                <w:kern w:val="26"/>
                <w:sz w:val="28"/>
                <w:szCs w:val="22"/>
              </w:rPr>
              <w:t>Soggetto Ospitante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Denominazione/ragione sociale: ………………………………………………………………….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Sede legale: …………………………………………………………………………………………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Codice fiscale: ……………………………………………………………………………………..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Partita Iva: …………………………………………………………………………………………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Tel: …………………………………………………………………………………………………..</w:t>
            </w:r>
          </w:p>
          <w:p w:rsidR="00AB33CF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  <w:sz w:val="22"/>
                <w:szCs w:val="22"/>
              </w:rPr>
            </w:pPr>
            <w:bookmarkStart w:id="0" w:name="_GoBack"/>
            <w:bookmarkEnd w:id="0"/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E-mail: ………………………………………………………………………………………………</w:t>
            </w:r>
            <w:r>
              <w:rPr>
                <w:rFonts w:ascii="Arial" w:hAnsi="Arial" w:cs="Arial"/>
                <w:smallCaps/>
                <w:kern w:val="26"/>
                <w:sz w:val="22"/>
                <w:szCs w:val="22"/>
              </w:rPr>
              <w:t>...</w:t>
            </w:r>
          </w:p>
          <w:p w:rsidR="00AB33CF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kern w:val="26"/>
                <w:sz w:val="22"/>
                <w:szCs w:val="22"/>
              </w:rPr>
              <w:t>PEC:…………………………………………………………………………………………………….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>
              <w:rPr>
                <w:rFonts w:ascii="Arial" w:hAnsi="Arial" w:cs="Arial"/>
                <w:smallCaps/>
                <w:kern w:val="26"/>
                <w:sz w:val="22"/>
                <w:szCs w:val="22"/>
              </w:rPr>
              <w:t>CODICE IDENTIFICATIVO UNIVOCO:………………………………………………………………</w:t>
            </w:r>
          </w:p>
          <w:p w:rsidR="00AB33CF" w:rsidRPr="00536F89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  <w:sz w:val="22"/>
                <w:szCs w:val="22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 xml:space="preserve">Lagale rappresentante…………………………………….... nato a………….. il …../…/…… </w:t>
            </w:r>
          </w:p>
          <w:p w:rsidR="00AB33CF" w:rsidRPr="00ED6B88" w:rsidRDefault="00AB33CF" w:rsidP="004F68A5">
            <w:pPr>
              <w:rPr>
                <w:rFonts w:ascii="Arial" w:hAnsi="Arial" w:cs="Arial"/>
                <w:b/>
                <w:smallCaps/>
                <w:kern w:val="26"/>
                <w:u w:val="single"/>
              </w:rPr>
            </w:pPr>
          </w:p>
        </w:tc>
      </w:tr>
      <w:tr w:rsidR="00AB33CF" w:rsidTr="00ED6B88">
        <w:trPr>
          <w:trHeight w:val="5217"/>
        </w:trPr>
        <w:tc>
          <w:tcPr>
            <w:tcW w:w="10456" w:type="dxa"/>
          </w:tcPr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Settore economico produttivo (rif. ATECO 2007): ……………………………………………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CCNL applicato: …………………………………………………………………………………….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Sede/i del tirocinio: …………………………………………………………………………………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Stabilimento/reparto/ufficio: ……………………………………………………………………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Numero totale degli addetti nell’unità produttiva di riferimento 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di cui a tempo indeterminato ………………………………………………………………………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 xml:space="preserve">Numero dei tirocinanti attualmente ospitati nell’unità produttiva di riferimento ……… 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Area professionale di riferimento dell’attività del tirocinio (rif. Repertorio regionale ovvero codici di classificazione NUP/Istat 2011 - ovvero CCNL) ………............................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Tutor aziendale designato ……………..…………………………………………………………………………………………..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Tel. ………………………………………e-mail…………………………………………………….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b/>
                <w:smallCaps/>
                <w:kern w:val="26"/>
              </w:rPr>
            </w:pPr>
          </w:p>
        </w:tc>
      </w:tr>
    </w:tbl>
    <w:p w:rsidR="00AB33CF" w:rsidRDefault="00AB33CF" w:rsidP="004F68A5">
      <w:pPr>
        <w:rPr>
          <w:rFonts w:ascii="Arial" w:hAnsi="Arial" w:cs="Arial"/>
          <w:b/>
          <w:smallCaps/>
          <w:kern w:val="26"/>
          <w:u w:val="single"/>
        </w:rPr>
      </w:pPr>
    </w:p>
    <w:p w:rsidR="00AB33CF" w:rsidRDefault="00AB33CF" w:rsidP="004F68A5">
      <w:pPr>
        <w:rPr>
          <w:rFonts w:ascii="Arial" w:hAnsi="Arial" w:cs="Arial"/>
          <w:b/>
          <w:smallCaps/>
          <w:kern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AB33CF" w:rsidTr="00ED6B88">
        <w:tc>
          <w:tcPr>
            <w:tcW w:w="10456" w:type="dxa"/>
          </w:tcPr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b/>
                <w:smallCaps/>
                <w:kern w:val="26"/>
                <w:sz w:val="28"/>
              </w:rPr>
            </w:pPr>
            <w:r w:rsidRPr="00ED6B88">
              <w:rPr>
                <w:rFonts w:ascii="Arial" w:hAnsi="Arial" w:cs="Arial"/>
                <w:b/>
                <w:smallCaps/>
                <w:kern w:val="26"/>
                <w:sz w:val="28"/>
                <w:szCs w:val="22"/>
              </w:rPr>
              <w:t>Tirocinante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 xml:space="preserve">Nome e cognome……………………………………………………………………..  Sesso   m f 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Nato/a   ………………………………………………………..   il  ..../…../……….</w:t>
            </w: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ab/>
            </w: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ab/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Cittadinanza . ………………………………………………………………………………………….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Residente ……………………………………………      Prov.………………………………………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Via  ……………………………………. n°</w:t>
            </w: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ab/>
              <w:t>…… Cap ……………….</w:t>
            </w: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ab/>
            </w: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ab/>
              <w:t xml:space="preserve">             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Domicilio (se diverso dalla residenza) ……………………………………………………………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Codice fiscale ………………………………………………………………………………………..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Titolo di studio …………………………………….   Data di conseguimento ………………….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Ovvero studente iscritto presso …………………………………………………………………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Tel.   …………………………………… e-mail  ……………………………………………………..</w:t>
            </w:r>
          </w:p>
        </w:tc>
      </w:tr>
    </w:tbl>
    <w:p w:rsidR="00AB33CF" w:rsidRPr="00A275C7" w:rsidRDefault="00AB33CF" w:rsidP="00A275C7">
      <w:pPr>
        <w:spacing w:line="480" w:lineRule="auto"/>
        <w:rPr>
          <w:rFonts w:ascii="Arial" w:hAnsi="Arial" w:cs="Arial"/>
          <w:smallCaps/>
          <w:kern w:val="26"/>
        </w:rPr>
      </w:pPr>
    </w:p>
    <w:p w:rsidR="00AB33CF" w:rsidRDefault="00AB33CF" w:rsidP="00A275C7">
      <w:pPr>
        <w:spacing w:line="480" w:lineRule="auto"/>
        <w:rPr>
          <w:rFonts w:ascii="Arial" w:hAnsi="Arial" w:cs="Arial"/>
          <w:smallCaps/>
          <w:kern w:val="26"/>
        </w:rPr>
      </w:pPr>
    </w:p>
    <w:p w:rsidR="00AB33CF" w:rsidRPr="00A275C7" w:rsidRDefault="00AB33CF" w:rsidP="00A275C7">
      <w:pPr>
        <w:spacing w:line="480" w:lineRule="auto"/>
        <w:rPr>
          <w:rFonts w:ascii="Arial" w:hAnsi="Arial" w:cs="Arial"/>
          <w:smallCaps/>
          <w:kern w:val="26"/>
        </w:rPr>
      </w:pPr>
    </w:p>
    <w:p w:rsidR="00AB33CF" w:rsidRPr="00F3276F" w:rsidRDefault="00AB33CF" w:rsidP="00F3276F">
      <w:pPr>
        <w:jc w:val="center"/>
        <w:rPr>
          <w:rFonts w:ascii="Arial" w:hAnsi="Arial" w:cs="Arial"/>
          <w:sz w:val="32"/>
          <w:szCs w:val="28"/>
          <w:u w:val="single"/>
        </w:rPr>
      </w:pPr>
      <w:r w:rsidRPr="00F3276F">
        <w:rPr>
          <w:rFonts w:ascii="Arial" w:hAnsi="Arial" w:cs="Arial"/>
          <w:sz w:val="32"/>
          <w:szCs w:val="28"/>
          <w:u w:val="single"/>
        </w:rPr>
        <w:t>Tipologia di tirocinio e destinatario (barrare la casella)</w:t>
      </w:r>
    </w:p>
    <w:p w:rsidR="00AB33CF" w:rsidRPr="00F3276F" w:rsidRDefault="00AB33CF" w:rsidP="00F3276F">
      <w:pPr>
        <w:jc w:val="center"/>
        <w:rPr>
          <w:rFonts w:ascii="Arial" w:hAnsi="Arial" w:cs="Arial"/>
          <w:sz w:val="32"/>
          <w:szCs w:val="28"/>
          <w:u w:val="single"/>
        </w:rPr>
      </w:pPr>
    </w:p>
    <w:p w:rsidR="00AB33CF" w:rsidRPr="001018FA" w:rsidRDefault="00AB33CF" w:rsidP="00F3276F">
      <w:pPr>
        <w:autoSpaceDE w:val="0"/>
        <w:autoSpaceDN w:val="0"/>
        <w:adjustRightInd w:val="0"/>
        <w:rPr>
          <w:rFonts w:ascii="Lucida Sans" w:hAnsi="Lucida Sans" w:cs="Arial"/>
          <w:b/>
          <w:bCs/>
          <w:sz w:val="22"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Arial"/>
          <w:b/>
          <w:bCs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sz w:val="28"/>
          <w:szCs w:val="22"/>
        </w:rPr>
        <w:t>tirocinio formativo e di orientamento</w:t>
      </w:r>
      <w:r w:rsidRPr="00F3276F">
        <w:rPr>
          <w:rFonts w:ascii="Arial" w:hAnsi="Arial" w:cs="Arial"/>
          <w:b/>
          <w:bCs/>
          <w:sz w:val="28"/>
          <w:szCs w:val="22"/>
        </w:rPr>
        <w:t xml:space="preserve"> </w:t>
      </w:r>
      <w:r w:rsidRPr="00F3276F">
        <w:rPr>
          <w:rFonts w:ascii="Arial" w:hAnsi="Arial" w:cs="Arial"/>
          <w:bCs/>
          <w:i/>
          <w:szCs w:val="22"/>
        </w:rPr>
        <w:t>(destinato ai soggetti che hanno conseguito un titolo di studio da non più di 12 mesi)</w:t>
      </w:r>
    </w:p>
    <w:p w:rsidR="00AB33CF" w:rsidRPr="00F3276F" w:rsidRDefault="00AB33CF" w:rsidP="00F3276F">
      <w:pPr>
        <w:spacing w:before="216"/>
        <w:jc w:val="both"/>
        <w:rPr>
          <w:rFonts w:ascii="Lucida Sans" w:hAnsi="Lucida Sans" w:cs="Arial"/>
          <w:b/>
          <w:bCs/>
          <w:sz w:val="22"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Arial"/>
          <w:spacing w:val="2"/>
          <w:w w:val="120"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sz w:val="28"/>
          <w:szCs w:val="22"/>
        </w:rPr>
        <w:t>neo-qualificato</w:t>
      </w:r>
      <w:r>
        <w:rPr>
          <w:rFonts w:ascii="Lucida Sans" w:hAnsi="Lucida Sans" w:cs="Arial"/>
          <w:b/>
          <w:bCs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i/>
          <w:szCs w:val="22"/>
        </w:rPr>
        <w:t>(qualifica professionale, qualifica IeFP)</w:t>
      </w:r>
    </w:p>
    <w:p w:rsidR="00AB33CF" w:rsidRPr="00F3276F" w:rsidRDefault="00AB33CF" w:rsidP="00F3276F">
      <w:pPr>
        <w:spacing w:before="216"/>
        <w:jc w:val="both"/>
        <w:rPr>
          <w:rFonts w:ascii="Arial" w:hAnsi="Arial" w:cs="Arial"/>
          <w:bCs/>
          <w:i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>
        <w:rPr>
          <w:rFonts w:ascii="Lucida Sans" w:hAnsi="Lucida Sans" w:cs="Arial"/>
          <w:spacing w:val="2"/>
          <w:w w:val="120"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sz w:val="28"/>
          <w:szCs w:val="22"/>
        </w:rPr>
        <w:t>neo-diplomato</w:t>
      </w:r>
      <w:r>
        <w:rPr>
          <w:rFonts w:ascii="Arial" w:hAnsi="Arial" w:cs="Arial"/>
          <w:bCs/>
          <w:sz w:val="28"/>
          <w:szCs w:val="22"/>
        </w:rPr>
        <w:t xml:space="preserve"> </w:t>
      </w:r>
      <w:r w:rsidRPr="00F3276F">
        <w:rPr>
          <w:rFonts w:ascii="Arial" w:hAnsi="Arial" w:cs="Arial"/>
          <w:bCs/>
          <w:i/>
          <w:szCs w:val="22"/>
        </w:rPr>
        <w:t>(diploma professionale, diploma di istruzione superiore, certificazione IFTS, diploma ITS)</w:t>
      </w:r>
    </w:p>
    <w:p w:rsidR="00AB33CF" w:rsidRPr="00F3276F" w:rsidRDefault="00AB33CF" w:rsidP="00F3276F">
      <w:pPr>
        <w:spacing w:before="216"/>
        <w:jc w:val="both"/>
        <w:rPr>
          <w:rFonts w:ascii="Arial" w:hAnsi="Arial" w:cs="Arial"/>
          <w:bCs/>
          <w:i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Arial"/>
          <w:w w:val="120"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sz w:val="28"/>
          <w:szCs w:val="22"/>
        </w:rPr>
        <w:t>neo-laureato</w:t>
      </w:r>
      <w:r>
        <w:rPr>
          <w:rFonts w:ascii="Arial" w:hAnsi="Arial" w:cs="Arial"/>
          <w:bCs/>
          <w:sz w:val="28"/>
          <w:szCs w:val="22"/>
        </w:rPr>
        <w:t xml:space="preserve"> </w:t>
      </w:r>
      <w:r w:rsidRPr="00F3276F">
        <w:rPr>
          <w:rFonts w:ascii="Arial" w:hAnsi="Arial" w:cs="Arial"/>
          <w:bCs/>
          <w:i/>
          <w:szCs w:val="22"/>
        </w:rPr>
        <w:t>(laurea o altro titolo di livello universitario o post universitario)</w:t>
      </w:r>
    </w:p>
    <w:p w:rsidR="00AB33CF" w:rsidRDefault="00AB33CF" w:rsidP="00014B20">
      <w:pPr>
        <w:tabs>
          <w:tab w:val="right" w:leader="dot" w:pos="5990"/>
        </w:tabs>
        <w:spacing w:before="180"/>
        <w:jc w:val="both"/>
        <w:rPr>
          <w:rFonts w:ascii="Arial" w:hAnsi="Arial" w:cs="Arial"/>
          <w:bCs/>
          <w:i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Arial"/>
          <w:spacing w:val="2"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sz w:val="28"/>
          <w:szCs w:val="22"/>
        </w:rPr>
        <w:t xml:space="preserve">altro </w:t>
      </w:r>
      <w:r>
        <w:rPr>
          <w:rFonts w:ascii="Arial" w:hAnsi="Arial" w:cs="Arial"/>
          <w:bCs/>
          <w:sz w:val="28"/>
          <w:szCs w:val="22"/>
        </w:rPr>
        <w:t>(</w:t>
      </w:r>
      <w:r w:rsidRPr="00F3276F">
        <w:rPr>
          <w:rFonts w:ascii="Arial" w:hAnsi="Arial" w:cs="Arial"/>
          <w:bCs/>
          <w:i/>
          <w:szCs w:val="22"/>
        </w:rPr>
        <w:t xml:space="preserve">specificare) </w:t>
      </w:r>
      <w:r w:rsidRPr="00F3276F">
        <w:rPr>
          <w:rFonts w:ascii="Arial" w:hAnsi="Arial" w:cs="Arial"/>
          <w:bCs/>
          <w:i/>
          <w:szCs w:val="22"/>
        </w:rPr>
        <w:tab/>
      </w:r>
    </w:p>
    <w:p w:rsidR="00AB33CF" w:rsidRPr="00014B20" w:rsidRDefault="00AB33CF" w:rsidP="00014B20">
      <w:pPr>
        <w:tabs>
          <w:tab w:val="right" w:leader="dot" w:pos="5990"/>
        </w:tabs>
        <w:spacing w:before="180"/>
        <w:jc w:val="both"/>
        <w:rPr>
          <w:rFonts w:ascii="Arial" w:hAnsi="Arial" w:cs="Arial"/>
          <w:bCs/>
          <w:i/>
          <w:szCs w:val="22"/>
        </w:rPr>
      </w:pPr>
      <w:r w:rsidRPr="00014B20">
        <w:rPr>
          <w:rFonts w:ascii="Arial" w:hAnsi="Arial" w:cs="Arial"/>
          <w:bCs/>
          <w:szCs w:val="22"/>
        </w:rPr>
        <w:t xml:space="preserve">Data di conseguimento del titolo: </w:t>
      </w:r>
      <w:r>
        <w:rPr>
          <w:rFonts w:ascii="Arial" w:hAnsi="Arial" w:cs="Arial"/>
          <w:bCs/>
          <w:sz w:val="28"/>
          <w:szCs w:val="22"/>
        </w:rPr>
        <w:t>……………..</w:t>
      </w:r>
    </w:p>
    <w:p w:rsidR="00AB33CF" w:rsidRPr="001018FA" w:rsidRDefault="00AB33CF" w:rsidP="00F3276F">
      <w:pPr>
        <w:tabs>
          <w:tab w:val="right" w:leader="dot" w:pos="4186"/>
        </w:tabs>
        <w:spacing w:before="180"/>
        <w:ind w:left="144"/>
        <w:jc w:val="both"/>
        <w:rPr>
          <w:rFonts w:ascii="Lucida Sans" w:hAnsi="Lucida Sans" w:cs="Arial"/>
          <w:spacing w:val="1"/>
          <w:sz w:val="22"/>
          <w:szCs w:val="22"/>
        </w:rPr>
      </w:pPr>
    </w:p>
    <w:p w:rsidR="00AB33CF" w:rsidRPr="00F3276F" w:rsidRDefault="00AB33CF" w:rsidP="00F3276F">
      <w:pPr>
        <w:autoSpaceDE w:val="0"/>
        <w:autoSpaceDN w:val="0"/>
        <w:adjustRightInd w:val="0"/>
        <w:rPr>
          <w:rFonts w:ascii="Arial" w:hAnsi="Arial" w:cs="Arial"/>
          <w:bCs/>
          <w:i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Arial"/>
          <w:b/>
          <w:bCs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sz w:val="28"/>
          <w:szCs w:val="22"/>
        </w:rPr>
        <w:t>tirocinio estivo di orientamento</w:t>
      </w:r>
      <w:r w:rsidRPr="001018FA">
        <w:rPr>
          <w:rFonts w:ascii="Lucida Sans" w:hAnsi="Lucida Sans" w:cs="Arial"/>
          <w:b/>
          <w:bCs/>
          <w:sz w:val="22"/>
          <w:szCs w:val="22"/>
        </w:rPr>
        <w:t xml:space="preserve"> </w:t>
      </w:r>
      <w:r w:rsidRPr="001018FA">
        <w:rPr>
          <w:rFonts w:ascii="Lucida Sans" w:hAnsi="Lucida Sans" w:cs="Arial"/>
          <w:bCs/>
          <w:sz w:val="22"/>
          <w:szCs w:val="22"/>
        </w:rPr>
        <w:t>(</w:t>
      </w:r>
      <w:r w:rsidRPr="00F3276F">
        <w:rPr>
          <w:rFonts w:ascii="Arial" w:hAnsi="Arial" w:cs="Arial"/>
          <w:bCs/>
          <w:i/>
          <w:szCs w:val="22"/>
        </w:rPr>
        <w:t>destinato a soggetti regolarmente iscritti ad un ciclo di studi universitario o c/o istituto scolastico secondario superiore che hanno compiuto il quindicesimo anno di età )</w:t>
      </w:r>
    </w:p>
    <w:p w:rsidR="00AB33CF" w:rsidRPr="001018FA" w:rsidRDefault="00AB33CF" w:rsidP="00F3276F">
      <w:pPr>
        <w:autoSpaceDE w:val="0"/>
        <w:autoSpaceDN w:val="0"/>
        <w:adjustRightInd w:val="0"/>
        <w:rPr>
          <w:rFonts w:ascii="Lucida Sans" w:hAnsi="Lucida Sans" w:cs="Arial"/>
          <w:b/>
          <w:bCs/>
          <w:sz w:val="22"/>
          <w:szCs w:val="22"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Verdana-Bold"/>
          <w:b/>
          <w:bCs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sz w:val="28"/>
          <w:szCs w:val="22"/>
        </w:rPr>
        <w:t>tirocinio di inserimento/reinserimento al lavoro</w:t>
      </w:r>
    </w:p>
    <w:p w:rsidR="00AB33CF" w:rsidRPr="001018FA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  <w:sz w:val="22"/>
          <w:szCs w:val="22"/>
        </w:rPr>
      </w:pPr>
    </w:p>
    <w:p w:rsidR="00AB33CF" w:rsidRPr="001018FA" w:rsidRDefault="00AB33CF" w:rsidP="00F3276F">
      <w:pPr>
        <w:autoSpaceDE w:val="0"/>
        <w:autoSpaceDN w:val="0"/>
        <w:adjustRightInd w:val="0"/>
        <w:ind w:left="840"/>
        <w:rPr>
          <w:rFonts w:ascii="Lucida Sans" w:hAnsi="Lucida Sans" w:cs="Verdana"/>
          <w:sz w:val="22"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Arial"/>
          <w:b/>
          <w:bCs/>
          <w:sz w:val="22"/>
          <w:szCs w:val="22"/>
        </w:rPr>
        <w:t xml:space="preserve"> </w:t>
      </w:r>
      <w:r w:rsidRPr="00014B20">
        <w:rPr>
          <w:rFonts w:ascii="Arial" w:hAnsi="Arial" w:cs="Arial"/>
          <w:bCs/>
          <w:szCs w:val="22"/>
        </w:rPr>
        <w:t>inoccupato</w:t>
      </w:r>
    </w:p>
    <w:p w:rsidR="00AB33CF" w:rsidRPr="001018FA" w:rsidRDefault="00AB33CF" w:rsidP="00F3276F">
      <w:pPr>
        <w:autoSpaceDE w:val="0"/>
        <w:autoSpaceDN w:val="0"/>
        <w:adjustRightInd w:val="0"/>
        <w:ind w:left="840"/>
        <w:rPr>
          <w:rFonts w:ascii="Lucida Sans" w:hAnsi="Lucida Sans" w:cs="Verdana"/>
          <w:sz w:val="22"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Arial"/>
          <w:b/>
          <w:bCs/>
          <w:sz w:val="22"/>
          <w:szCs w:val="22"/>
        </w:rPr>
        <w:t xml:space="preserve"> </w:t>
      </w:r>
      <w:r w:rsidRPr="00014B20">
        <w:rPr>
          <w:rFonts w:ascii="Arial" w:hAnsi="Arial" w:cs="Arial"/>
          <w:bCs/>
          <w:szCs w:val="22"/>
        </w:rPr>
        <w:t>disoccupato</w:t>
      </w:r>
      <w:r w:rsidRPr="001018FA">
        <w:rPr>
          <w:rFonts w:ascii="Lucida Sans" w:hAnsi="Lucida Sans" w:cs="Verdana"/>
          <w:sz w:val="22"/>
          <w:szCs w:val="22"/>
        </w:rPr>
        <w:t xml:space="preserve"> </w:t>
      </w:r>
    </w:p>
    <w:p w:rsidR="00AB33CF" w:rsidRPr="00014B20" w:rsidRDefault="00AB33CF" w:rsidP="00F3276F">
      <w:pPr>
        <w:autoSpaceDE w:val="0"/>
        <w:autoSpaceDN w:val="0"/>
        <w:adjustRightInd w:val="0"/>
        <w:ind w:left="840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>􀀁</w:t>
      </w:r>
      <w:r>
        <w:rPr>
          <w:rFonts w:ascii="Arial" w:hAnsi="Arial" w:cs="Arial"/>
          <w:bCs/>
          <w:szCs w:val="22"/>
        </w:rPr>
        <w:t xml:space="preserve"> </w:t>
      </w:r>
      <w:r w:rsidRPr="00014B20">
        <w:rPr>
          <w:rFonts w:ascii="Arial" w:hAnsi="Arial" w:cs="Arial"/>
          <w:bCs/>
          <w:szCs w:val="22"/>
        </w:rPr>
        <w:t>in mobilità (dal…………….)</w:t>
      </w:r>
    </w:p>
    <w:p w:rsidR="00AB33CF" w:rsidRDefault="00AB33CF" w:rsidP="00F3276F">
      <w:pPr>
        <w:autoSpaceDE w:val="0"/>
        <w:autoSpaceDN w:val="0"/>
        <w:adjustRightInd w:val="0"/>
        <w:ind w:left="840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>􀀁</w:t>
      </w:r>
      <w:r>
        <w:rPr>
          <w:rFonts w:ascii="Arial" w:hAnsi="Arial" w:cs="Arial"/>
          <w:bCs/>
          <w:szCs w:val="22"/>
        </w:rPr>
        <w:t xml:space="preserve"> </w:t>
      </w:r>
      <w:r w:rsidRPr="00014B20">
        <w:rPr>
          <w:rFonts w:ascii="Arial" w:hAnsi="Arial" w:cs="Arial"/>
          <w:bCs/>
          <w:szCs w:val="22"/>
        </w:rPr>
        <w:t>in cassa integrazione (dal…………….)</w:t>
      </w:r>
    </w:p>
    <w:p w:rsidR="00AB33CF" w:rsidRPr="00014B20" w:rsidRDefault="00AB33CF" w:rsidP="00F3276F">
      <w:pPr>
        <w:autoSpaceDE w:val="0"/>
        <w:autoSpaceDN w:val="0"/>
        <w:adjustRightInd w:val="0"/>
        <w:ind w:left="840"/>
        <w:rPr>
          <w:rFonts w:ascii="Arial" w:hAnsi="Arial" w:cs="Arial"/>
          <w:bCs/>
          <w:szCs w:val="22"/>
        </w:rPr>
      </w:pPr>
    </w:p>
    <w:p w:rsidR="00AB33CF" w:rsidRPr="001018FA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  <w:sz w:val="22"/>
          <w:szCs w:val="22"/>
        </w:rPr>
      </w:pPr>
      <w:r w:rsidRPr="001018FA">
        <w:rPr>
          <w:rFonts w:ascii="Arial" w:hAnsi="Arial" w:cs="Arial"/>
          <w:b/>
          <w:bCs/>
          <w:sz w:val="22"/>
          <w:szCs w:val="22"/>
        </w:rPr>
        <w:t>􀀁</w:t>
      </w:r>
      <w:r w:rsidRPr="001018FA">
        <w:rPr>
          <w:rFonts w:ascii="Lucida Sans" w:hAnsi="Lucida Sans" w:cs="Verdana-Bold"/>
          <w:b/>
          <w:bCs/>
          <w:sz w:val="22"/>
          <w:szCs w:val="22"/>
        </w:rPr>
        <w:t xml:space="preserve"> </w:t>
      </w:r>
      <w:r w:rsidRPr="00F3276F">
        <w:rPr>
          <w:rFonts w:ascii="Arial" w:hAnsi="Arial" w:cs="Arial"/>
          <w:bCs/>
          <w:sz w:val="28"/>
          <w:szCs w:val="22"/>
        </w:rPr>
        <w:t>tirocinio in favore di soggetti svantaggiati</w:t>
      </w:r>
    </w:p>
    <w:p w:rsidR="00AB33CF" w:rsidRPr="00014B20" w:rsidRDefault="00AB33CF" w:rsidP="00F3276F">
      <w:pPr>
        <w:autoSpaceDE w:val="0"/>
        <w:autoSpaceDN w:val="0"/>
        <w:adjustRightInd w:val="0"/>
        <w:ind w:left="840"/>
        <w:rPr>
          <w:rFonts w:ascii="Arial" w:hAnsi="Arial" w:cs="Arial"/>
          <w:bCs/>
          <w:szCs w:val="22"/>
        </w:rPr>
      </w:pPr>
      <w:r w:rsidRPr="00014B20">
        <w:rPr>
          <w:rFonts w:ascii="Lucida Sans" w:hAnsi="Lucida Sans" w:cs="Lucida Sans"/>
          <w:bCs/>
          <w:sz w:val="22"/>
          <w:szCs w:val="22"/>
        </w:rPr>
        <w:t>􀀁</w:t>
      </w:r>
      <w:r w:rsidRPr="00014B20">
        <w:rPr>
          <w:rFonts w:ascii="Lucida Sans" w:hAnsi="Lucida Sans" w:cs="Arial"/>
          <w:bCs/>
          <w:sz w:val="22"/>
          <w:szCs w:val="22"/>
        </w:rPr>
        <w:t xml:space="preserve"> </w:t>
      </w:r>
      <w:r w:rsidRPr="00014B20">
        <w:rPr>
          <w:rFonts w:ascii="Arial" w:hAnsi="Arial" w:cs="Arial"/>
          <w:bCs/>
          <w:szCs w:val="22"/>
        </w:rPr>
        <w:t>soggetto disabile (legge n.68/99)</w:t>
      </w:r>
    </w:p>
    <w:p w:rsidR="00AB33CF" w:rsidRPr="00014B20" w:rsidRDefault="00AB33CF" w:rsidP="00F3276F">
      <w:pPr>
        <w:autoSpaceDE w:val="0"/>
        <w:autoSpaceDN w:val="0"/>
        <w:adjustRightInd w:val="0"/>
        <w:ind w:left="840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>􀀁 soggetto svantaggiato (ex art.4, comma 1 legge n.381/91)</w:t>
      </w:r>
    </w:p>
    <w:p w:rsidR="00AB33CF" w:rsidRPr="00014B20" w:rsidRDefault="00AB33CF" w:rsidP="00F3276F">
      <w:pPr>
        <w:autoSpaceDE w:val="0"/>
        <w:autoSpaceDN w:val="0"/>
        <w:adjustRightInd w:val="0"/>
        <w:ind w:left="840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>􀀁 altre categorie di persone svantaggiate ………………………………………</w:t>
      </w:r>
    </w:p>
    <w:p w:rsidR="00AB33CF" w:rsidRPr="00540C66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F3276F">
      <w:pPr>
        <w:autoSpaceDE w:val="0"/>
        <w:autoSpaceDN w:val="0"/>
        <w:adjustRightInd w:val="0"/>
        <w:rPr>
          <w:rFonts w:ascii="Lucida Sans" w:hAnsi="Lucida Sans" w:cs="Verdana-Bold"/>
          <w:b/>
          <w:bCs/>
        </w:rPr>
      </w:pPr>
    </w:p>
    <w:p w:rsidR="00AB33CF" w:rsidRDefault="00AB33CF" w:rsidP="00014B20">
      <w:pPr>
        <w:spacing w:before="396"/>
        <w:ind w:left="216"/>
        <w:jc w:val="center"/>
        <w:rPr>
          <w:rFonts w:ascii="Arial" w:hAnsi="Arial" w:cs="Arial"/>
          <w:b/>
          <w:bCs/>
          <w:w w:val="105"/>
          <w:sz w:val="28"/>
          <w:szCs w:val="22"/>
        </w:rPr>
      </w:pPr>
      <w:r w:rsidRPr="00014B20">
        <w:rPr>
          <w:rFonts w:ascii="Arial" w:hAnsi="Arial" w:cs="Arial"/>
          <w:b/>
          <w:bCs/>
          <w:w w:val="110"/>
          <w:sz w:val="28"/>
          <w:szCs w:val="22"/>
        </w:rPr>
        <w:t>I</w:t>
      </w:r>
      <w:r w:rsidRPr="00014B20">
        <w:rPr>
          <w:rFonts w:ascii="Arial" w:hAnsi="Arial" w:cs="Arial"/>
          <w:b/>
          <w:bCs/>
          <w:w w:val="105"/>
          <w:sz w:val="28"/>
          <w:szCs w:val="22"/>
        </w:rPr>
        <w:t>NFORMAZIONI SUL TIROCINIO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AB33CF" w:rsidTr="00ED6B88">
        <w:tc>
          <w:tcPr>
            <w:tcW w:w="10456" w:type="dxa"/>
          </w:tcPr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Periodo di tirocinio: dal________________________ al ________________________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 xml:space="preserve">Eventuale sospensione del tirocinio (ad es. per chiusura estiva dell’azienda): 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dal____________________ al______________________________________________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Durata effettiva: n. _______ mesi, n. _____settimane , ore totali_________________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Orari di svolgimento del tirocinio: dalle ore ________________ alle ore __________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i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per</w:t>
            </w: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ab/>
              <w:t xml:space="preserve"> ______________ giorni alla settimana </w:t>
            </w:r>
            <w:r w:rsidRPr="00ED6B88">
              <w:rPr>
                <w:rFonts w:ascii="Arial" w:hAnsi="Arial" w:cs="Arial"/>
                <w:i/>
                <w:smallCaps/>
                <w:kern w:val="26"/>
                <w:sz w:val="22"/>
                <w:szCs w:val="22"/>
              </w:rPr>
              <w:t>(impegno orario settimanale max 30 ore in Fascia diurna come da calendario allegato)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Figura professionale di riferimento del Repertorio Regionale approvato con D.G.R. n. 327 del 7 marzo 2013 e AD n.1277/2013: _____________________________________</w:t>
            </w:r>
          </w:p>
          <w:p w:rsidR="00AB33CF" w:rsidRPr="00ED6B88" w:rsidRDefault="00AB33CF" w:rsidP="00ED6B88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 xml:space="preserve"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2011 - </w:t>
            </w:r>
            <w:hyperlink r:id="rId8" w:history="1">
              <w:r w:rsidRPr="00ED6B88">
                <w:rPr>
                  <w:rFonts w:ascii="Arial" w:hAnsi="Arial" w:cs="Arial"/>
                  <w:smallCaps/>
                  <w:kern w:val="26"/>
                  <w:sz w:val="22"/>
                  <w:szCs w:val="22"/>
                </w:rPr>
                <w:t>http://cp2011.istat.it</w:t>
              </w:r>
            </w:hyperlink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) (indicare una figura professionale con codice a 5 cifre compresa nella Classificazione delle Professioni Istat 2011 -</w:t>
            </w:r>
            <w:hyperlink r:id="rId9" w:history="1">
              <w:r w:rsidRPr="00ED6B88">
                <w:rPr>
                  <w:rFonts w:ascii="Arial" w:hAnsi="Arial" w:cs="Arial"/>
                  <w:smallCaps/>
                  <w:kern w:val="26"/>
                  <w:sz w:val="22"/>
                  <w:szCs w:val="22"/>
                </w:rPr>
                <w:t>http://cp2011.istat.it</w:t>
              </w:r>
            </w:hyperlink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): ______________</w:t>
            </w:r>
          </w:p>
          <w:p w:rsidR="00AB33CF" w:rsidRPr="00AA05E1" w:rsidRDefault="00AB33CF" w:rsidP="00AA05E1">
            <w:pPr>
              <w:spacing w:line="480" w:lineRule="auto"/>
              <w:rPr>
                <w:rFonts w:ascii="Arial" w:hAnsi="Arial" w:cs="Arial"/>
                <w:smallCaps/>
                <w:kern w:val="26"/>
              </w:rPr>
            </w:pPr>
            <w:r w:rsidRPr="00ED6B88">
              <w:rPr>
                <w:rFonts w:ascii="Arial" w:hAnsi="Arial" w:cs="Arial"/>
                <w:smallCaps/>
                <w:kern w:val="26"/>
                <w:sz w:val="22"/>
                <w:szCs w:val="22"/>
              </w:rPr>
              <w:t>Codice figura:_______________________denominazione:____________________________</w:t>
            </w:r>
          </w:p>
        </w:tc>
      </w:tr>
    </w:tbl>
    <w:p w:rsidR="00AB33CF" w:rsidRPr="002B0F1D" w:rsidRDefault="00AB33CF" w:rsidP="00F3276F">
      <w:pPr>
        <w:tabs>
          <w:tab w:val="right" w:leader="dot" w:pos="9257"/>
        </w:tabs>
        <w:spacing w:line="360" w:lineRule="auto"/>
        <w:ind w:left="215"/>
        <w:jc w:val="both"/>
        <w:rPr>
          <w:rFonts w:ascii="Lucida Sans" w:hAnsi="Lucida Sans" w:cs="TimesNewRomanPSMT"/>
          <w:b/>
          <w:sz w:val="23"/>
          <w:szCs w:val="23"/>
          <w:u w:val="single"/>
        </w:rPr>
      </w:pPr>
    </w:p>
    <w:p w:rsidR="00AB33CF" w:rsidRPr="00014B20" w:rsidRDefault="00AB33CF" w:rsidP="00F3276F">
      <w:pPr>
        <w:tabs>
          <w:tab w:val="right" w:leader="dot" w:pos="9257"/>
        </w:tabs>
        <w:spacing w:line="360" w:lineRule="auto"/>
        <w:ind w:left="215"/>
        <w:jc w:val="both"/>
        <w:rPr>
          <w:rFonts w:ascii="Arial" w:hAnsi="Arial" w:cs="Arial"/>
          <w:bCs/>
          <w:sz w:val="28"/>
          <w:szCs w:val="22"/>
          <w:u w:val="single"/>
        </w:rPr>
      </w:pPr>
      <w:r w:rsidRPr="00014B20">
        <w:rPr>
          <w:rFonts w:ascii="Arial" w:hAnsi="Arial" w:cs="Arial"/>
          <w:bCs/>
          <w:sz w:val="28"/>
          <w:szCs w:val="22"/>
          <w:u w:val="single"/>
        </w:rPr>
        <w:t>Indennità</w:t>
      </w:r>
    </w:p>
    <w:p w:rsidR="00AB33CF" w:rsidRPr="00014B20" w:rsidRDefault="00AB33CF" w:rsidP="00F3276F">
      <w:pPr>
        <w:spacing w:before="252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</w:t>
      </w:r>
      <w:r w:rsidRPr="00014B20">
        <w:rPr>
          <w:rFonts w:ascii="Arial" w:hAnsi="Arial" w:cs="Arial"/>
          <w:bCs/>
          <w:szCs w:val="22"/>
        </w:rPr>
        <w:t xml:space="preserve">􀀁 Importo mensile al lordo delle ritenute di legge: Euro ___________ </w:t>
      </w:r>
      <w:r w:rsidRPr="00014B20">
        <w:rPr>
          <w:rFonts w:ascii="Arial" w:hAnsi="Arial" w:cs="Arial"/>
          <w:bCs/>
          <w:i/>
          <w:szCs w:val="22"/>
        </w:rPr>
        <w:t>(min 450,00</w:t>
      </w:r>
      <w:r>
        <w:rPr>
          <w:rFonts w:ascii="Arial" w:hAnsi="Arial" w:cs="Arial"/>
          <w:bCs/>
          <w:i/>
          <w:szCs w:val="22"/>
        </w:rPr>
        <w:t>)</w:t>
      </w:r>
    </w:p>
    <w:p w:rsidR="00AB33CF" w:rsidRPr="00014B20" w:rsidRDefault="00AB33CF" w:rsidP="00F3276F">
      <w:pPr>
        <w:tabs>
          <w:tab w:val="right" w:leader="dot" w:pos="4510"/>
        </w:tabs>
        <w:spacing w:before="108"/>
        <w:ind w:left="216" w:right="3744"/>
        <w:jc w:val="both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 xml:space="preserve">􀀁 Eventuali facilitazioni: </w:t>
      </w:r>
    </w:p>
    <w:p w:rsidR="00AB33CF" w:rsidRPr="00014B20" w:rsidRDefault="00AB33CF" w:rsidP="00F3276F">
      <w:pPr>
        <w:tabs>
          <w:tab w:val="right" w:leader="dot" w:pos="4510"/>
        </w:tabs>
        <w:spacing w:before="108"/>
        <w:ind w:left="216" w:right="3744"/>
        <w:jc w:val="both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 xml:space="preserve">􀀁 mensa aziendale </w:t>
      </w:r>
    </w:p>
    <w:p w:rsidR="00AB33CF" w:rsidRPr="00014B20" w:rsidRDefault="00AB33CF" w:rsidP="00F3276F">
      <w:pPr>
        <w:tabs>
          <w:tab w:val="right" w:leader="dot" w:pos="4510"/>
        </w:tabs>
        <w:spacing w:before="108"/>
        <w:ind w:left="216" w:right="3744"/>
        <w:jc w:val="both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 xml:space="preserve">􀀁 buoni pasto </w:t>
      </w:r>
    </w:p>
    <w:p w:rsidR="00AB33CF" w:rsidRPr="00014B20" w:rsidRDefault="00AB33CF" w:rsidP="00F3276F">
      <w:pPr>
        <w:tabs>
          <w:tab w:val="right" w:leader="dot" w:pos="4510"/>
        </w:tabs>
        <w:spacing w:before="108"/>
        <w:ind w:left="216" w:right="3744"/>
        <w:jc w:val="both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 xml:space="preserve">􀀁 trasporto </w:t>
      </w:r>
    </w:p>
    <w:p w:rsidR="00AB33CF" w:rsidRPr="00014B20" w:rsidRDefault="00AB33CF" w:rsidP="00F3276F">
      <w:pPr>
        <w:tabs>
          <w:tab w:val="right" w:leader="dot" w:pos="4510"/>
        </w:tabs>
        <w:spacing w:before="108"/>
        <w:ind w:left="216" w:right="3744"/>
        <w:jc w:val="both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>􀀁 altro (specificare)________________</w:t>
      </w:r>
    </w:p>
    <w:p w:rsidR="00AB33CF" w:rsidRDefault="00AB33CF" w:rsidP="00014B20">
      <w:pPr>
        <w:tabs>
          <w:tab w:val="right" w:leader="dot" w:pos="9257"/>
        </w:tabs>
        <w:spacing w:line="360" w:lineRule="auto"/>
        <w:ind w:left="215"/>
        <w:jc w:val="both"/>
        <w:rPr>
          <w:rFonts w:ascii="Arial" w:hAnsi="Arial" w:cs="Arial"/>
          <w:bCs/>
          <w:sz w:val="28"/>
          <w:szCs w:val="22"/>
          <w:u w:val="single"/>
        </w:rPr>
      </w:pPr>
    </w:p>
    <w:p w:rsidR="00AB33CF" w:rsidRDefault="00AB33CF" w:rsidP="00014B20">
      <w:pPr>
        <w:tabs>
          <w:tab w:val="right" w:leader="dot" w:pos="9257"/>
        </w:tabs>
        <w:spacing w:line="360" w:lineRule="auto"/>
        <w:ind w:left="215"/>
        <w:jc w:val="both"/>
        <w:rPr>
          <w:rFonts w:ascii="Arial" w:hAnsi="Arial" w:cs="Arial"/>
          <w:bCs/>
          <w:sz w:val="28"/>
          <w:szCs w:val="22"/>
          <w:u w:val="single"/>
        </w:rPr>
      </w:pPr>
    </w:p>
    <w:p w:rsidR="00AB33CF" w:rsidRDefault="00AB33CF" w:rsidP="00014B20">
      <w:pPr>
        <w:tabs>
          <w:tab w:val="right" w:leader="dot" w:pos="9257"/>
        </w:tabs>
        <w:spacing w:line="360" w:lineRule="auto"/>
        <w:ind w:left="215"/>
        <w:jc w:val="both"/>
        <w:rPr>
          <w:rFonts w:ascii="Arial" w:hAnsi="Arial" w:cs="Arial"/>
          <w:bCs/>
          <w:sz w:val="28"/>
          <w:szCs w:val="22"/>
          <w:u w:val="single"/>
        </w:rPr>
      </w:pPr>
    </w:p>
    <w:p w:rsidR="00AB33CF" w:rsidRDefault="00AB33CF" w:rsidP="00014B20">
      <w:pPr>
        <w:tabs>
          <w:tab w:val="right" w:leader="dot" w:pos="9257"/>
        </w:tabs>
        <w:spacing w:line="360" w:lineRule="auto"/>
        <w:ind w:left="215"/>
        <w:jc w:val="both"/>
        <w:rPr>
          <w:rFonts w:ascii="Arial" w:hAnsi="Arial" w:cs="Arial"/>
          <w:bCs/>
          <w:sz w:val="28"/>
          <w:szCs w:val="22"/>
          <w:u w:val="single"/>
        </w:rPr>
      </w:pPr>
    </w:p>
    <w:p w:rsidR="00AB33CF" w:rsidRPr="00014B20" w:rsidRDefault="00AB33CF" w:rsidP="00014B20">
      <w:pPr>
        <w:tabs>
          <w:tab w:val="right" w:leader="dot" w:pos="9257"/>
        </w:tabs>
        <w:spacing w:line="360" w:lineRule="auto"/>
        <w:ind w:left="215"/>
        <w:jc w:val="both"/>
        <w:rPr>
          <w:rFonts w:ascii="Arial" w:hAnsi="Arial" w:cs="Arial"/>
          <w:bCs/>
          <w:sz w:val="28"/>
          <w:szCs w:val="22"/>
          <w:u w:val="single"/>
        </w:rPr>
      </w:pPr>
      <w:r w:rsidRPr="00014B20">
        <w:rPr>
          <w:rFonts w:ascii="Arial" w:hAnsi="Arial" w:cs="Arial"/>
          <w:bCs/>
          <w:sz w:val="28"/>
          <w:szCs w:val="22"/>
          <w:u w:val="single"/>
        </w:rPr>
        <w:t>Polizze assicurative</w:t>
      </w:r>
    </w:p>
    <w:p w:rsidR="00AB33CF" w:rsidRPr="00014B20" w:rsidRDefault="00AB33CF" w:rsidP="00014B20">
      <w:pPr>
        <w:spacing w:before="252"/>
        <w:jc w:val="both"/>
        <w:rPr>
          <w:rFonts w:ascii="Arial" w:hAnsi="Arial" w:cs="Arial"/>
          <w:bCs/>
          <w:szCs w:val="22"/>
        </w:rPr>
      </w:pPr>
      <w:r w:rsidRPr="00014B20">
        <w:rPr>
          <w:rFonts w:ascii="Arial" w:hAnsi="Arial" w:cs="Arial"/>
          <w:bCs/>
          <w:szCs w:val="22"/>
        </w:rPr>
        <w:t>Infortuni sul lavoro INAIL</w:t>
      </w:r>
      <w:r>
        <w:rPr>
          <w:rFonts w:ascii="Arial" w:hAnsi="Arial" w:cs="Arial"/>
          <w:bCs/>
          <w:szCs w:val="22"/>
        </w:rPr>
        <w:t>: Codice Ditta __________</w:t>
      </w:r>
      <w:r w:rsidRPr="00014B20">
        <w:rPr>
          <w:rFonts w:ascii="Arial" w:hAnsi="Arial" w:cs="Arial"/>
          <w:bCs/>
          <w:szCs w:val="22"/>
        </w:rPr>
        <w:t xml:space="preserve"> posizione</w:t>
      </w:r>
      <w:r>
        <w:rPr>
          <w:rFonts w:ascii="Arial" w:hAnsi="Arial" w:cs="Arial"/>
          <w:bCs/>
          <w:szCs w:val="22"/>
        </w:rPr>
        <w:t xml:space="preserve"> assicurativa  n._________</w:t>
      </w:r>
      <w:r w:rsidRPr="00014B20">
        <w:rPr>
          <w:rFonts w:ascii="Arial" w:hAnsi="Arial" w:cs="Arial"/>
          <w:bCs/>
          <w:szCs w:val="22"/>
        </w:rPr>
        <w:t>_______</w:t>
      </w:r>
    </w:p>
    <w:p w:rsidR="00AB33CF" w:rsidRPr="00A275C7" w:rsidRDefault="00AB33CF" w:rsidP="00A275C7">
      <w:pPr>
        <w:spacing w:line="480" w:lineRule="auto"/>
        <w:rPr>
          <w:rFonts w:ascii="Arial" w:hAnsi="Arial" w:cs="Arial"/>
          <w:smallCaps/>
          <w:kern w:val="26"/>
        </w:rPr>
      </w:pPr>
    </w:p>
    <w:p w:rsidR="00AB33CF" w:rsidRDefault="00AB33CF" w:rsidP="00A275C7">
      <w:pPr>
        <w:spacing w:line="480" w:lineRule="auto"/>
        <w:rPr>
          <w:rFonts w:ascii="Arial" w:hAnsi="Arial" w:cs="Arial"/>
          <w:smallCaps/>
          <w:kern w:val="26"/>
        </w:rPr>
      </w:pPr>
      <w:r>
        <w:rPr>
          <w:rFonts w:ascii="Arial" w:hAnsi="Arial" w:cs="Arial"/>
          <w:smallCaps/>
          <w:kern w:val="26"/>
        </w:rPr>
        <w:t>SI DICHIARA INOLTRE:</w:t>
      </w:r>
    </w:p>
    <w:p w:rsidR="00AB33CF" w:rsidRDefault="00AB33CF" w:rsidP="0048461F">
      <w:pPr>
        <w:numPr>
          <w:ilvl w:val="0"/>
          <w:numId w:val="1"/>
        </w:numPr>
        <w:spacing w:line="480" w:lineRule="auto"/>
      </w:pPr>
      <w:r>
        <w:t xml:space="preserve">di essere in regola con le norme in materia di tutela della salute e sicurezza sui luoghi di lavoro ai sensi del decreto legislativo 9 aprile 2008, n. 81 (Attuazione dell’articolo 1 della legge 3 agosto 2007, n. </w:t>
      </w:r>
      <w:smartTag w:uri="urn:schemas-microsoft-com:office:smarttags" w:element="metricconverter">
        <w:smartTagPr>
          <w:attr w:name="ProductID" w:val="123, in"/>
        </w:smartTagPr>
        <w:r>
          <w:t>123, in</w:t>
        </w:r>
      </w:smartTag>
      <w:r>
        <w:t xml:space="preserve"> materia di tutela della salute e della sicurezza nei luoghi di lavoro); </w:t>
      </w:r>
    </w:p>
    <w:p w:rsidR="00AB33CF" w:rsidRDefault="00AB33CF" w:rsidP="0048461F">
      <w:pPr>
        <w:numPr>
          <w:ilvl w:val="0"/>
          <w:numId w:val="1"/>
        </w:numPr>
        <w:spacing w:line="480" w:lineRule="auto"/>
      </w:pPr>
      <w:r>
        <w:t xml:space="preserve">di essere in regola con la normativa a tutela del diritto al lavoro dei disabili di cui alla l. 68/1999; </w:t>
      </w:r>
    </w:p>
    <w:p w:rsidR="00AB33CF" w:rsidRPr="0048461F" w:rsidRDefault="00AB33CF" w:rsidP="0048461F">
      <w:pPr>
        <w:numPr>
          <w:ilvl w:val="0"/>
          <w:numId w:val="1"/>
        </w:numPr>
        <w:spacing w:line="480" w:lineRule="auto"/>
        <w:rPr>
          <w:rFonts w:ascii="Arial" w:hAnsi="Arial" w:cs="Arial"/>
          <w:smallCaps/>
          <w:kern w:val="26"/>
        </w:rPr>
      </w:pPr>
      <w:r>
        <w:t xml:space="preserve">di non avere effettuato licenziamenti nei dodici mesi che precedono l’attivazione del tirocinio, salvo che per giusta causa o giustificato motivo soggettivo, o attivato procedure di cassa integrazione, anche in deroga, per lavoratori con mansioni equivalenti a quelle cui si riferisce il progetto formativo; </w:t>
      </w:r>
    </w:p>
    <w:p w:rsidR="00AB33CF" w:rsidRDefault="00AB33CF" w:rsidP="0048461F">
      <w:pPr>
        <w:numPr>
          <w:ilvl w:val="0"/>
          <w:numId w:val="1"/>
        </w:numPr>
        <w:spacing w:line="480" w:lineRule="auto"/>
        <w:rPr>
          <w:rFonts w:ascii="Arial" w:hAnsi="Arial" w:cs="Arial"/>
          <w:smallCaps/>
          <w:kern w:val="26"/>
        </w:rPr>
      </w:pPr>
      <w:r>
        <w:t>di non essere in liquidazione volontaria o sottoposti a procedure concorsuali di cui al decreto legislativo 17 gennaio 2003, n. 6 (Riforma organica della disciplina delle società di capitali e società cooperative, in attuazione della legge 3 ottobre 2001, n.366).</w:t>
      </w:r>
    </w:p>
    <w:p w:rsidR="00AB33CF" w:rsidRDefault="00AB33CF" w:rsidP="00A275C7">
      <w:pPr>
        <w:spacing w:line="480" w:lineRule="auto"/>
        <w:rPr>
          <w:rFonts w:ascii="Arial" w:hAnsi="Arial" w:cs="Arial"/>
          <w:smallCaps/>
          <w:kern w:val="26"/>
        </w:rPr>
      </w:pPr>
    </w:p>
    <w:p w:rsidR="00AB33CF" w:rsidRPr="00A275C7" w:rsidRDefault="00AB33CF" w:rsidP="00A275C7">
      <w:pPr>
        <w:spacing w:line="480" w:lineRule="auto"/>
        <w:rPr>
          <w:rFonts w:ascii="Arial" w:hAnsi="Arial" w:cs="Arial"/>
          <w:smallCaps/>
          <w:kern w:val="26"/>
        </w:rPr>
      </w:pPr>
    </w:p>
    <w:sectPr w:rsidR="00AB33CF" w:rsidRPr="00A275C7" w:rsidSect="00FA6275">
      <w:footerReference w:type="default" r:id="rId10"/>
      <w:pgSz w:w="11906" w:h="16838"/>
      <w:pgMar w:top="720" w:right="720" w:bottom="720" w:left="720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CF" w:rsidRDefault="00AB33CF" w:rsidP="00FF0D43">
      <w:r>
        <w:separator/>
      </w:r>
    </w:p>
  </w:endnote>
  <w:endnote w:type="continuationSeparator" w:id="0">
    <w:p w:rsidR="00AB33CF" w:rsidRDefault="00AB33CF" w:rsidP="00FF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CF" w:rsidRPr="001F6565" w:rsidRDefault="00AB33CF" w:rsidP="00370ABC">
    <w:pPr>
      <w:pStyle w:val="Footer"/>
      <w:rPr>
        <w:rFonts w:ascii="Arial" w:hAnsi="Arial" w:cs="Arial"/>
        <w:b/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49" type="#_x0000_t75" style="position:absolute;margin-left:437.15pt;margin-top:11.85pt;width:92.5pt;height:51.55pt;z-index:-251656192;visibility:visible">
          <v:imagedata r:id="rId1" o:title=""/>
        </v:shape>
      </w:pict>
    </w:r>
    <w:r w:rsidRPr="001F6565">
      <w:rPr>
        <w:rFonts w:ascii="Arial" w:hAnsi="Arial" w:cs="Arial"/>
        <w:b/>
        <w:noProof/>
        <w:sz w:val="20"/>
      </w:rPr>
      <w:t>ASSOCIAZIONE KRONOS</w:t>
    </w:r>
  </w:p>
  <w:p w:rsidR="00AB33CF" w:rsidRPr="001F6565" w:rsidRDefault="00AB33CF" w:rsidP="00370ABC">
    <w:pPr>
      <w:ind w:right="6434"/>
      <w:jc w:val="both"/>
      <w:rPr>
        <w:rFonts w:ascii="Arial" w:hAnsi="Arial" w:cs="Arial"/>
        <w:sz w:val="20"/>
        <w:szCs w:val="20"/>
      </w:rPr>
    </w:pPr>
    <w:r w:rsidRPr="001F6565">
      <w:rPr>
        <w:rFonts w:ascii="Arial" w:hAnsi="Arial" w:cs="Arial"/>
        <w:sz w:val="20"/>
        <w:szCs w:val="20"/>
      </w:rPr>
      <w:t>Via Buccari, 117 - 70100  Bari</w:t>
    </w:r>
  </w:p>
  <w:p w:rsidR="00AB33CF" w:rsidRPr="001F6565" w:rsidRDefault="00AB33CF" w:rsidP="00370ABC">
    <w:pPr>
      <w:spacing w:before="120"/>
      <w:ind w:right="6434"/>
      <w:jc w:val="both"/>
      <w:rPr>
        <w:rFonts w:ascii="Arial" w:hAnsi="Arial" w:cs="Arial"/>
        <w:i/>
        <w:spacing w:val="20"/>
        <w:kern w:val="24"/>
        <w:sz w:val="20"/>
        <w:szCs w:val="20"/>
      </w:rPr>
    </w:pPr>
    <w:r w:rsidRPr="001F6565">
      <w:rPr>
        <w:rFonts w:ascii="Arial" w:hAnsi="Arial" w:cs="Arial"/>
        <w:i/>
        <w:spacing w:val="20"/>
        <w:kern w:val="24"/>
        <w:sz w:val="20"/>
        <w:szCs w:val="20"/>
      </w:rPr>
      <w:t xml:space="preserve">www.associazionekronos.it  </w:t>
    </w:r>
  </w:p>
  <w:p w:rsidR="00AB33CF" w:rsidRPr="001F6565" w:rsidRDefault="00AB33CF" w:rsidP="00370ABC">
    <w:pPr>
      <w:ind w:right="6434"/>
      <w:jc w:val="both"/>
      <w:rPr>
        <w:rFonts w:ascii="Arial" w:hAnsi="Arial" w:cs="Arial"/>
        <w:sz w:val="20"/>
        <w:szCs w:val="20"/>
      </w:rPr>
    </w:pPr>
    <w:r w:rsidRPr="001F6565">
      <w:rPr>
        <w:rFonts w:ascii="Arial" w:hAnsi="Arial" w:cs="Arial"/>
        <w:sz w:val="20"/>
        <w:szCs w:val="20"/>
      </w:rPr>
      <w:t xml:space="preserve">E-mail: </w:t>
    </w:r>
    <w:r w:rsidRPr="001F6565">
      <w:rPr>
        <w:rFonts w:ascii="Arial" w:hAnsi="Arial" w:cs="Arial"/>
        <w:b/>
        <w:i/>
        <w:sz w:val="20"/>
        <w:szCs w:val="20"/>
      </w:rPr>
      <w:t>info@associazionekronos.it</w:t>
    </w:r>
  </w:p>
  <w:p w:rsidR="00AB33CF" w:rsidRPr="001F6565" w:rsidRDefault="00AB33CF" w:rsidP="00370ABC">
    <w:pPr>
      <w:ind w:right="6434"/>
      <w:jc w:val="both"/>
      <w:rPr>
        <w:rFonts w:ascii="Arial" w:hAnsi="Arial" w:cs="Arial"/>
        <w:sz w:val="20"/>
        <w:szCs w:val="20"/>
      </w:rPr>
    </w:pPr>
    <w:r w:rsidRPr="001F6565">
      <w:rPr>
        <w:rFonts w:ascii="Arial" w:hAnsi="Arial" w:cs="Arial"/>
        <w:sz w:val="20"/>
        <w:szCs w:val="20"/>
      </w:rPr>
      <w:t xml:space="preserve">Tel. </w:t>
    </w:r>
    <w:r w:rsidRPr="001F6565">
      <w:rPr>
        <w:rFonts w:ascii="Arial" w:hAnsi="Arial" w:cs="Arial"/>
        <w:b/>
        <w:sz w:val="20"/>
        <w:szCs w:val="20"/>
      </w:rPr>
      <w:t>080 50 33 674</w:t>
    </w:r>
    <w:r w:rsidRPr="001F6565">
      <w:rPr>
        <w:rFonts w:ascii="Arial" w:hAnsi="Arial" w:cs="Arial"/>
        <w:sz w:val="20"/>
        <w:szCs w:val="20"/>
      </w:rPr>
      <w:t xml:space="preserve"> - Fax. </w:t>
    </w:r>
    <w:r w:rsidRPr="001F6565">
      <w:rPr>
        <w:rFonts w:ascii="Arial" w:hAnsi="Arial" w:cs="Arial"/>
        <w:b/>
        <w:sz w:val="20"/>
        <w:szCs w:val="20"/>
      </w:rPr>
      <w:t>080 50 08 777</w:t>
    </w:r>
  </w:p>
  <w:p w:rsidR="00AB33CF" w:rsidRDefault="00AB33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CF" w:rsidRDefault="00AB33CF" w:rsidP="00FF0D43">
      <w:r>
        <w:separator/>
      </w:r>
    </w:p>
  </w:footnote>
  <w:footnote w:type="continuationSeparator" w:id="0">
    <w:p w:rsidR="00AB33CF" w:rsidRDefault="00AB33CF" w:rsidP="00FF0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B37"/>
    <w:multiLevelType w:val="hybridMultilevel"/>
    <w:tmpl w:val="7EE222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D43"/>
    <w:rsid w:val="00014B20"/>
    <w:rsid w:val="000D5003"/>
    <w:rsid w:val="000E3181"/>
    <w:rsid w:val="001018FA"/>
    <w:rsid w:val="001B2B65"/>
    <w:rsid w:val="001F6565"/>
    <w:rsid w:val="00273DDD"/>
    <w:rsid w:val="002A1247"/>
    <w:rsid w:val="002B0F1D"/>
    <w:rsid w:val="002D05C8"/>
    <w:rsid w:val="00370ABC"/>
    <w:rsid w:val="003B0809"/>
    <w:rsid w:val="003F2353"/>
    <w:rsid w:val="00463CC5"/>
    <w:rsid w:val="004845B9"/>
    <w:rsid w:val="0048461F"/>
    <w:rsid w:val="004E43FB"/>
    <w:rsid w:val="004F3327"/>
    <w:rsid w:val="004F68A5"/>
    <w:rsid w:val="00536F89"/>
    <w:rsid w:val="00540C66"/>
    <w:rsid w:val="00551D74"/>
    <w:rsid w:val="005B6293"/>
    <w:rsid w:val="00601CF5"/>
    <w:rsid w:val="00652AC3"/>
    <w:rsid w:val="006556C8"/>
    <w:rsid w:val="00704C43"/>
    <w:rsid w:val="00776735"/>
    <w:rsid w:val="008170B6"/>
    <w:rsid w:val="008B34A5"/>
    <w:rsid w:val="009D19F1"/>
    <w:rsid w:val="00A25C65"/>
    <w:rsid w:val="00A275C7"/>
    <w:rsid w:val="00A84094"/>
    <w:rsid w:val="00AA05E1"/>
    <w:rsid w:val="00AB33CF"/>
    <w:rsid w:val="00AF51C4"/>
    <w:rsid w:val="00B114D3"/>
    <w:rsid w:val="00B5692C"/>
    <w:rsid w:val="00CE4CB8"/>
    <w:rsid w:val="00D25BB3"/>
    <w:rsid w:val="00ED6B88"/>
    <w:rsid w:val="00F3276F"/>
    <w:rsid w:val="00F80927"/>
    <w:rsid w:val="00FA6275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D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0D43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FF0D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D43"/>
    <w:rPr>
      <w:rFonts w:ascii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4F6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2011.ista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p2011.ista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5</Pages>
  <Words>905</Words>
  <Characters>5160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persano</dc:creator>
  <cp:keywords/>
  <dc:description/>
  <cp:lastModifiedBy>aldadamo</cp:lastModifiedBy>
  <cp:revision>21</cp:revision>
  <dcterms:created xsi:type="dcterms:W3CDTF">2015-02-04T17:22:00Z</dcterms:created>
  <dcterms:modified xsi:type="dcterms:W3CDTF">2019-01-07T11:56:00Z</dcterms:modified>
</cp:coreProperties>
</file>